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小微企业免缴不动产登记费承诺书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慎重承诺</w:t>
      </w:r>
      <w:r>
        <w:rPr>
          <w:rFonts w:ascii="仿宋_GB2312" w:eastAsia="仿宋_GB2312" w:cs="仿宋_GB2312"/>
          <w:sz w:val="32"/>
          <w:szCs w:val="32"/>
        </w:rPr>
        <w:t>: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已经认真阅读并知悉《关于印发中小企业划型标准规定的通知》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工信部联企业〔</w:t>
      </w:r>
      <w:r>
        <w:rPr>
          <w:rFonts w:ascii="仿宋_GB2312" w:eastAsia="仿宋_GB2312" w:cs="仿宋_GB2312"/>
          <w:sz w:val="32"/>
          <w:szCs w:val="32"/>
        </w:rPr>
        <w:t>2011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规定的小微企业标准，按照该标准，本公司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属于小微企业，现根据《财政部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国家发展和改革委员会关于不动产登记收费有关政策问题的通知》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财税〔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79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和《国家发展和改革委员会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财政部关于不动产登记收费标准等有关问题的通知》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发改价格规〔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2559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规定，申请免缴不动产登记费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含第一本不动产权证书的工本费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对上述承诺的真实性负责。如有虚假承诺，本公司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将全额补缴免缴的不动产登记费，自愿承担由虚假承诺导致的相关法律责任，依法依规纳入信用记录并接受相应的失信惩戒。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right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公司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企业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印章</w:t>
      </w:r>
    </w:p>
    <w:p>
      <w:pPr>
        <w:wordWrap w:val="0"/>
        <w:ind w:right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AD3"/>
    <w:rsid w:val="00197C68"/>
    <w:rsid w:val="001D26DF"/>
    <w:rsid w:val="002046A6"/>
    <w:rsid w:val="0027550C"/>
    <w:rsid w:val="00432AD3"/>
    <w:rsid w:val="004D7600"/>
    <w:rsid w:val="00670BFB"/>
    <w:rsid w:val="00922D8C"/>
    <w:rsid w:val="00AC325B"/>
    <w:rsid w:val="00B0709F"/>
    <w:rsid w:val="6EE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54</Words>
  <Characters>309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2021-01-12T07:34:00Z</dcterms:created>
  <dc:creator>Administrator</dc:creator>
  <cp:lastModifiedBy>Administrator</cp:lastModifiedBy>
  <dcterms:modified xsi:type="dcterms:W3CDTF">2021-01-14T01:12:54Z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